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53" w:rsidRPr="00F65B03" w:rsidRDefault="00974E53" w:rsidP="00F65B03">
      <w:pPr>
        <w:ind w:left="5245"/>
        <w:rPr>
          <w:b/>
          <w:sz w:val="24"/>
          <w:szCs w:val="24"/>
        </w:rPr>
      </w:pPr>
      <w:r w:rsidRPr="00F65B03">
        <w:rPr>
          <w:b/>
          <w:sz w:val="24"/>
          <w:szCs w:val="24"/>
        </w:rPr>
        <w:t xml:space="preserve">Додаток </w:t>
      </w:r>
    </w:p>
    <w:p w:rsidR="00974E53" w:rsidRPr="00F65B03" w:rsidRDefault="00974E53" w:rsidP="00F65B03">
      <w:pPr>
        <w:ind w:left="5245"/>
        <w:rPr>
          <w:b/>
          <w:sz w:val="24"/>
          <w:szCs w:val="24"/>
        </w:rPr>
      </w:pPr>
      <w:r w:rsidRPr="00F65B03">
        <w:rPr>
          <w:b/>
          <w:sz w:val="24"/>
          <w:szCs w:val="24"/>
        </w:rPr>
        <w:t>до наказу керівника Жовтоводської місцевої прокуратури  Дніпропетровської області</w:t>
      </w:r>
    </w:p>
    <w:p w:rsidR="00974E53" w:rsidRPr="00F65B03" w:rsidRDefault="00974E53" w:rsidP="00F65B03">
      <w:pPr>
        <w:ind w:left="5245"/>
        <w:rPr>
          <w:b/>
          <w:sz w:val="24"/>
          <w:szCs w:val="24"/>
        </w:rPr>
      </w:pPr>
      <w:r w:rsidRPr="00F65B03">
        <w:rPr>
          <w:b/>
          <w:sz w:val="24"/>
          <w:szCs w:val="24"/>
        </w:rPr>
        <w:t xml:space="preserve">від </w:t>
      </w:r>
      <w:r>
        <w:rPr>
          <w:b/>
          <w:sz w:val="24"/>
          <w:szCs w:val="24"/>
          <w:lang w:val="ru-RU"/>
        </w:rPr>
        <w:t>07</w:t>
      </w:r>
      <w:r w:rsidRPr="00F65B03">
        <w:rPr>
          <w:b/>
          <w:sz w:val="24"/>
          <w:szCs w:val="24"/>
        </w:rPr>
        <w:t xml:space="preserve"> че</w:t>
      </w:r>
      <w:r>
        <w:rPr>
          <w:b/>
          <w:sz w:val="24"/>
          <w:szCs w:val="24"/>
        </w:rPr>
        <w:t>рвня 2018</w:t>
      </w:r>
      <w:r w:rsidRPr="00F65B03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  <w:lang w:val="ru-RU"/>
        </w:rPr>
        <w:t xml:space="preserve">10 </w:t>
      </w:r>
      <w:r w:rsidRPr="00F65B03">
        <w:rPr>
          <w:b/>
          <w:sz w:val="24"/>
          <w:szCs w:val="24"/>
          <w:lang w:val="ru-RU"/>
        </w:rPr>
        <w:t>к</w:t>
      </w:r>
    </w:p>
    <w:p w:rsidR="00974E53" w:rsidRPr="00253AFC" w:rsidRDefault="00974E53" w:rsidP="00253AFC">
      <w:pPr>
        <w:ind w:left="4956"/>
        <w:rPr>
          <w:b/>
          <w:sz w:val="24"/>
          <w:szCs w:val="24"/>
        </w:rPr>
      </w:pPr>
    </w:p>
    <w:p w:rsidR="00974E53" w:rsidRDefault="00974E53" w:rsidP="007308A2">
      <w:pPr>
        <w:ind w:left="4956" w:firstLine="708"/>
        <w:rPr>
          <w:b/>
          <w:sz w:val="28"/>
          <w:szCs w:val="28"/>
          <w:lang w:eastAsia="uk-UA"/>
        </w:rPr>
      </w:pPr>
    </w:p>
    <w:p w:rsidR="00974E53" w:rsidRPr="00253AFC" w:rsidRDefault="00974E53" w:rsidP="00253AFC">
      <w:pPr>
        <w:jc w:val="center"/>
        <w:rPr>
          <w:b/>
          <w:sz w:val="24"/>
          <w:szCs w:val="24"/>
        </w:rPr>
      </w:pPr>
      <w:r w:rsidRPr="00253AFC">
        <w:rPr>
          <w:b/>
          <w:sz w:val="24"/>
          <w:szCs w:val="24"/>
        </w:rPr>
        <w:t>УМОВИ</w:t>
      </w:r>
    </w:p>
    <w:p w:rsidR="00974E53" w:rsidRPr="00253AFC" w:rsidRDefault="00974E53" w:rsidP="00253AFC">
      <w:pPr>
        <w:jc w:val="center"/>
        <w:rPr>
          <w:b/>
          <w:sz w:val="24"/>
          <w:szCs w:val="24"/>
        </w:rPr>
      </w:pPr>
      <w:r w:rsidRPr="00253AFC">
        <w:rPr>
          <w:b/>
          <w:sz w:val="24"/>
          <w:szCs w:val="24"/>
        </w:rPr>
        <w:t>проведення конкурсу</w:t>
      </w:r>
    </w:p>
    <w:p w:rsidR="00974E53" w:rsidRPr="00253AFC" w:rsidRDefault="00974E53" w:rsidP="00253A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зайняття вакантної посади</w:t>
      </w:r>
      <w:r w:rsidRPr="00253A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253AFC">
        <w:rPr>
          <w:b/>
          <w:sz w:val="24"/>
          <w:szCs w:val="24"/>
        </w:rPr>
        <w:t xml:space="preserve">державної служби категорії </w:t>
      </w:r>
      <w:r w:rsidRPr="00253AFC">
        <w:rPr>
          <w:b/>
          <w:sz w:val="24"/>
          <w:szCs w:val="24"/>
          <w:lang w:eastAsia="uk-UA"/>
        </w:rPr>
        <w:t>«</w:t>
      </w:r>
      <w:r w:rsidRPr="00253AFC">
        <w:rPr>
          <w:b/>
          <w:sz w:val="24"/>
          <w:szCs w:val="24"/>
        </w:rPr>
        <w:t>В</w:t>
      </w:r>
      <w:r w:rsidRPr="00253AFC">
        <w:rPr>
          <w:b/>
          <w:sz w:val="24"/>
          <w:szCs w:val="24"/>
          <w:lang w:eastAsia="uk-UA"/>
        </w:rPr>
        <w:t>»</w:t>
      </w:r>
      <w:r w:rsidRPr="00253AFC">
        <w:rPr>
          <w:b/>
          <w:sz w:val="24"/>
          <w:szCs w:val="24"/>
        </w:rPr>
        <w:t xml:space="preserve"> -</w:t>
      </w:r>
      <w:r w:rsidRPr="00253AFC">
        <w:rPr>
          <w:b/>
          <w:sz w:val="24"/>
          <w:szCs w:val="24"/>
          <w:lang w:eastAsia="uk-UA"/>
        </w:rPr>
        <w:t xml:space="preserve"> </w:t>
      </w:r>
      <w:r>
        <w:rPr>
          <w:b/>
          <w:sz w:val="24"/>
          <w:szCs w:val="24"/>
          <w:lang w:eastAsia="uk-UA"/>
        </w:rPr>
        <w:t xml:space="preserve">спеціаліста </w:t>
      </w:r>
      <w:r w:rsidRPr="00253AFC">
        <w:rPr>
          <w:b/>
          <w:sz w:val="24"/>
          <w:szCs w:val="24"/>
          <w:lang w:eastAsia="uk-UA"/>
        </w:rPr>
        <w:t xml:space="preserve"> Жовтоводської місцевої прокуратури Дніпропетровської області</w:t>
      </w:r>
      <w:r>
        <w:rPr>
          <w:b/>
          <w:sz w:val="24"/>
          <w:szCs w:val="24"/>
          <w:lang w:eastAsia="uk-UA"/>
        </w:rPr>
        <w:t xml:space="preserve"> ( 2 посади)</w:t>
      </w:r>
    </w:p>
    <w:p w:rsidR="00974E53" w:rsidRPr="004101F9" w:rsidRDefault="00974E53" w:rsidP="00253AFC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55"/>
        <w:gridCol w:w="6318"/>
      </w:tblGrid>
      <w:tr w:rsidR="00974E53" w:rsidRPr="005D7330" w:rsidTr="005B04D4">
        <w:tc>
          <w:tcPr>
            <w:tcW w:w="9648" w:type="dxa"/>
            <w:gridSpan w:val="3"/>
            <w:vAlign w:val="center"/>
          </w:tcPr>
          <w:p w:rsidR="00974E53" w:rsidRDefault="00974E53" w:rsidP="00D30FA0">
            <w:pPr>
              <w:jc w:val="center"/>
              <w:rPr>
                <w:b/>
                <w:sz w:val="24"/>
                <w:szCs w:val="24"/>
              </w:rPr>
            </w:pPr>
            <w:r w:rsidRPr="005D7330">
              <w:rPr>
                <w:b/>
                <w:sz w:val="24"/>
                <w:szCs w:val="24"/>
              </w:rPr>
              <w:t>Загальні умови</w:t>
            </w:r>
          </w:p>
          <w:p w:rsidR="00974E53" w:rsidRPr="00005913" w:rsidRDefault="00974E53" w:rsidP="00D30FA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74E53" w:rsidRPr="005D7330" w:rsidTr="005B04D4">
        <w:trPr>
          <w:trHeight w:val="6444"/>
        </w:trPr>
        <w:tc>
          <w:tcPr>
            <w:tcW w:w="3330" w:type="dxa"/>
            <w:gridSpan w:val="2"/>
          </w:tcPr>
          <w:p w:rsidR="00974E53" w:rsidRPr="005D7330" w:rsidRDefault="00974E53" w:rsidP="00D30FA0">
            <w:pPr>
              <w:rPr>
                <w:sz w:val="24"/>
                <w:szCs w:val="24"/>
              </w:rPr>
            </w:pPr>
            <w:r w:rsidRPr="005D7330">
              <w:rPr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18" w:type="dxa"/>
          </w:tcPr>
          <w:p w:rsidR="00974E53" w:rsidRPr="00C46A85" w:rsidRDefault="00974E53" w:rsidP="00C46A85">
            <w:pPr>
              <w:rPr>
                <w:color w:val="000000"/>
                <w:sz w:val="24"/>
                <w:szCs w:val="24"/>
              </w:rPr>
            </w:pPr>
            <w:r w:rsidRPr="00C46A85">
              <w:rPr>
                <w:sz w:val="24"/>
                <w:szCs w:val="24"/>
              </w:rPr>
              <w:t>1</w:t>
            </w:r>
            <w:r w:rsidRPr="00C46A85">
              <w:rPr>
                <w:color w:val="000000"/>
                <w:sz w:val="24"/>
                <w:szCs w:val="24"/>
              </w:rPr>
              <w:t>. Здійснювати роботу з приймання, обліку, зберігання документів, матеріальних носіїв інформації, що містять службову інформацію.</w:t>
            </w:r>
          </w:p>
          <w:p w:rsidR="00974E53" w:rsidRPr="00C46A85" w:rsidRDefault="00974E53" w:rsidP="00C46A85">
            <w:pPr>
              <w:rPr>
                <w:color w:val="000000"/>
                <w:sz w:val="24"/>
                <w:szCs w:val="24"/>
              </w:rPr>
            </w:pPr>
            <w:r w:rsidRPr="00C46A85">
              <w:rPr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C46A85">
              <w:rPr>
                <w:color w:val="000000"/>
                <w:sz w:val="24"/>
                <w:szCs w:val="24"/>
              </w:rPr>
              <w:t xml:space="preserve">Вести книги обліку документів, передбачених Інструкцією з діловодства в органах прокуратури України. </w:t>
            </w:r>
          </w:p>
          <w:p w:rsidR="00974E53" w:rsidRPr="00C46A85" w:rsidRDefault="00974E53" w:rsidP="00C46A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6A85">
              <w:rPr>
                <w:color w:val="000000"/>
                <w:sz w:val="24"/>
                <w:szCs w:val="24"/>
                <w:lang w:eastAsia="en-US"/>
              </w:rPr>
              <w:t xml:space="preserve">3. </w:t>
            </w:r>
            <w:r w:rsidRPr="00C46A85">
              <w:rPr>
                <w:color w:val="000000"/>
                <w:sz w:val="24"/>
                <w:szCs w:val="24"/>
              </w:rPr>
              <w:t>Реєструвати вхідну та вихідну кореспонденцію в електронній системі ЄССА.</w:t>
            </w:r>
          </w:p>
          <w:p w:rsidR="00974E53" w:rsidRPr="00C46A85" w:rsidRDefault="00974E53" w:rsidP="00C46A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6A85">
              <w:rPr>
                <w:color w:val="000000"/>
                <w:sz w:val="24"/>
                <w:szCs w:val="24"/>
              </w:rPr>
              <w:t>4. О</w:t>
            </w:r>
            <w:r w:rsidRPr="00C46A85">
              <w:rPr>
                <w:color w:val="000000"/>
                <w:sz w:val="24"/>
                <w:szCs w:val="24"/>
                <w:lang w:eastAsia="en-US"/>
              </w:rPr>
              <w:t>тримувати та передавати кореспонденцію електронною поштою та обліковувати відправлені документи.</w:t>
            </w:r>
          </w:p>
          <w:p w:rsidR="00974E53" w:rsidRPr="00C46A85" w:rsidRDefault="00974E53" w:rsidP="00C46A85">
            <w:pPr>
              <w:pStyle w:val="BodyText"/>
              <w:spacing w:after="0"/>
              <w:rPr>
                <w:color w:val="000000"/>
                <w:sz w:val="24"/>
                <w:szCs w:val="24"/>
                <w:lang w:eastAsia="uk-UA"/>
              </w:rPr>
            </w:pPr>
            <w:r w:rsidRPr="00C46A85">
              <w:rPr>
                <w:color w:val="000000"/>
                <w:sz w:val="24"/>
                <w:szCs w:val="24"/>
              </w:rPr>
              <w:t>5. О</w:t>
            </w:r>
            <w:r w:rsidRPr="00C46A85">
              <w:rPr>
                <w:color w:val="000000"/>
                <w:sz w:val="24"/>
                <w:szCs w:val="24"/>
                <w:lang w:eastAsia="uk-UA"/>
              </w:rPr>
              <w:t>тримувати, реєструвати і вести журнал обліку звернень, що надійшли до прокуратури та одержані на телефон «гарячої лінії».</w:t>
            </w:r>
          </w:p>
          <w:p w:rsidR="00974E53" w:rsidRPr="00C46A85" w:rsidRDefault="00974E53" w:rsidP="00C46A85">
            <w:pPr>
              <w:rPr>
                <w:color w:val="000000"/>
                <w:sz w:val="24"/>
                <w:szCs w:val="24"/>
              </w:rPr>
            </w:pPr>
            <w:r w:rsidRPr="00C46A85">
              <w:rPr>
                <w:color w:val="000000"/>
                <w:sz w:val="24"/>
                <w:szCs w:val="24"/>
              </w:rPr>
              <w:t xml:space="preserve">6. Стежити за наближенням строків виконання контрольних документів і завчасно інформувати керівника </w:t>
            </w:r>
            <w:r w:rsidRPr="00C46A85">
              <w:rPr>
                <w:color w:val="000000"/>
                <w:sz w:val="24"/>
                <w:szCs w:val="24"/>
                <w:lang w:eastAsia="en-US"/>
              </w:rPr>
              <w:t xml:space="preserve">Жовтоводської місцевої </w:t>
            </w:r>
            <w:r w:rsidRPr="00C46A85">
              <w:rPr>
                <w:color w:val="000000"/>
                <w:sz w:val="24"/>
                <w:szCs w:val="24"/>
              </w:rPr>
              <w:t xml:space="preserve">прокуратури про затримку їх виконання. </w:t>
            </w:r>
          </w:p>
          <w:p w:rsidR="00974E53" w:rsidRPr="00C46A85" w:rsidRDefault="00974E53" w:rsidP="00C46A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46A85">
              <w:rPr>
                <w:color w:val="000000"/>
                <w:sz w:val="24"/>
                <w:szCs w:val="24"/>
                <w:lang w:eastAsia="en-US"/>
              </w:rPr>
              <w:t>7.</w:t>
            </w:r>
            <w:r w:rsidRPr="00C46A85">
              <w:rPr>
                <w:color w:val="000000"/>
                <w:sz w:val="24"/>
                <w:szCs w:val="24"/>
              </w:rPr>
              <w:t xml:space="preserve"> Формувати номенклатурні справи.</w:t>
            </w:r>
          </w:p>
          <w:p w:rsidR="00974E53" w:rsidRPr="00C46A85" w:rsidRDefault="00974E53" w:rsidP="00C46A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46A85">
              <w:rPr>
                <w:color w:val="000000"/>
                <w:sz w:val="24"/>
                <w:szCs w:val="24"/>
                <w:lang w:eastAsia="en-US"/>
              </w:rPr>
              <w:t>8. Здійснювати підготовку документів до здачі в архів.</w:t>
            </w:r>
          </w:p>
          <w:p w:rsidR="00974E53" w:rsidRPr="00D35523" w:rsidRDefault="00974E53" w:rsidP="00C46A85">
            <w:pPr>
              <w:shd w:val="clear" w:color="auto" w:fill="FFFFFF"/>
              <w:tabs>
                <w:tab w:val="left" w:pos="-4111"/>
                <w:tab w:val="left" w:pos="1276"/>
              </w:tabs>
              <w:spacing w:after="80"/>
              <w:jc w:val="both"/>
              <w:rPr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9.</w:t>
            </w:r>
            <w:r w:rsidRPr="00C46A85">
              <w:rPr>
                <w:color w:val="000000"/>
                <w:sz w:val="24"/>
                <w:szCs w:val="24"/>
                <w:lang w:eastAsia="en-US"/>
              </w:rPr>
              <w:t>Виконувати інші доручення керівника Жовтоводської місцевої прокуратури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74E53" w:rsidRPr="005D7330" w:rsidTr="005B04D4">
        <w:trPr>
          <w:trHeight w:val="880"/>
        </w:trPr>
        <w:tc>
          <w:tcPr>
            <w:tcW w:w="3330" w:type="dxa"/>
            <w:gridSpan w:val="2"/>
          </w:tcPr>
          <w:p w:rsidR="00974E53" w:rsidRPr="005D7330" w:rsidRDefault="00974E53" w:rsidP="00D30FA0">
            <w:pPr>
              <w:rPr>
                <w:sz w:val="24"/>
                <w:szCs w:val="24"/>
              </w:rPr>
            </w:pPr>
            <w:r w:rsidRPr="005D7330">
              <w:rPr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18" w:type="dxa"/>
          </w:tcPr>
          <w:p w:rsidR="00974E53" w:rsidRPr="005D7330" w:rsidRDefault="00974E53" w:rsidP="00D30F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посадовий оклад –2643,00 </w:t>
            </w:r>
            <w:r w:rsidRPr="00C06376">
              <w:rPr>
                <w:sz w:val="24"/>
                <w:szCs w:val="24"/>
              </w:rPr>
              <w:t>грн.</w:t>
            </w:r>
            <w:r w:rsidRPr="00686F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надбавки та доплати відповідно до статті 52 Закону України </w:t>
            </w:r>
            <w:r w:rsidRPr="005D5F7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 державну службу</w:t>
            </w:r>
            <w:r w:rsidRPr="005D5F7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973196">
              <w:rPr>
                <w:sz w:val="24"/>
                <w:szCs w:val="24"/>
              </w:rPr>
              <w:t>(із змінами, внесеними згідно з Постановою Кабінету Міністрів України від 25.01.2018 № 24)</w:t>
            </w:r>
          </w:p>
          <w:p w:rsidR="00974E53" w:rsidRPr="00D35523" w:rsidRDefault="00974E53" w:rsidP="00D30FA0">
            <w:pPr>
              <w:jc w:val="both"/>
              <w:rPr>
                <w:sz w:val="8"/>
                <w:szCs w:val="8"/>
              </w:rPr>
            </w:pPr>
          </w:p>
        </w:tc>
      </w:tr>
      <w:tr w:rsidR="00974E53" w:rsidRPr="005D7330" w:rsidTr="005B04D4">
        <w:tc>
          <w:tcPr>
            <w:tcW w:w="3330" w:type="dxa"/>
            <w:gridSpan w:val="2"/>
          </w:tcPr>
          <w:p w:rsidR="00974E53" w:rsidRPr="005D7330" w:rsidRDefault="00974E53" w:rsidP="00D30FA0">
            <w:pPr>
              <w:rPr>
                <w:sz w:val="24"/>
                <w:szCs w:val="24"/>
              </w:rPr>
            </w:pPr>
            <w:r w:rsidRPr="005D7330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974E53" w:rsidRPr="00480FD2" w:rsidRDefault="00974E53" w:rsidP="00D30FA0">
            <w:pPr>
              <w:rPr>
                <w:sz w:val="12"/>
                <w:szCs w:val="12"/>
              </w:rPr>
            </w:pPr>
          </w:p>
        </w:tc>
        <w:tc>
          <w:tcPr>
            <w:tcW w:w="6318" w:type="dxa"/>
          </w:tcPr>
          <w:p w:rsidR="00974E53" w:rsidRPr="00C46A85" w:rsidRDefault="00974E53" w:rsidP="00D30FA0">
            <w:pPr>
              <w:rPr>
                <w:sz w:val="24"/>
                <w:szCs w:val="24"/>
              </w:rPr>
            </w:pPr>
            <w:r w:rsidRPr="00C46A85">
              <w:rPr>
                <w:sz w:val="24"/>
                <w:szCs w:val="24"/>
              </w:rPr>
              <w:t>Безстрокова посада</w:t>
            </w:r>
          </w:p>
        </w:tc>
      </w:tr>
      <w:tr w:rsidR="00974E53" w:rsidRPr="005D7330" w:rsidTr="005B04D4">
        <w:tc>
          <w:tcPr>
            <w:tcW w:w="3330" w:type="dxa"/>
            <w:gridSpan w:val="2"/>
          </w:tcPr>
          <w:p w:rsidR="00974E53" w:rsidRPr="005D7330" w:rsidRDefault="00974E53" w:rsidP="00D30FA0">
            <w:pPr>
              <w:rPr>
                <w:sz w:val="24"/>
                <w:szCs w:val="24"/>
              </w:rPr>
            </w:pPr>
            <w:r w:rsidRPr="005D7330">
              <w:rPr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18" w:type="dxa"/>
          </w:tcPr>
          <w:p w:rsidR="00974E53" w:rsidRPr="005D7330" w:rsidRDefault="00974E53" w:rsidP="00D30F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7330">
              <w:rPr>
                <w:sz w:val="24"/>
                <w:szCs w:val="24"/>
              </w:rPr>
              <w:t>) копі</w:t>
            </w:r>
            <w:r>
              <w:rPr>
                <w:sz w:val="24"/>
                <w:szCs w:val="24"/>
              </w:rPr>
              <w:t>я</w:t>
            </w:r>
            <w:r w:rsidRPr="005D7330">
              <w:rPr>
                <w:sz w:val="24"/>
                <w:szCs w:val="24"/>
              </w:rPr>
              <w:t xml:space="preserve"> паспорта громадянина України;</w:t>
            </w:r>
          </w:p>
          <w:p w:rsidR="00974E53" w:rsidRPr="005D7330" w:rsidRDefault="00974E53" w:rsidP="00D30F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D7330">
              <w:rPr>
                <w:sz w:val="24"/>
                <w:szCs w:val="24"/>
              </w:rPr>
              <w:t>) письмов</w:t>
            </w:r>
            <w:r>
              <w:rPr>
                <w:sz w:val="24"/>
                <w:szCs w:val="24"/>
              </w:rPr>
              <w:t>а</w:t>
            </w:r>
            <w:r w:rsidRPr="005D7330">
              <w:rPr>
                <w:sz w:val="24"/>
                <w:szCs w:val="24"/>
              </w:rPr>
              <w:t xml:space="preserve"> заяв</w:t>
            </w:r>
            <w:r>
              <w:rPr>
                <w:sz w:val="24"/>
                <w:szCs w:val="24"/>
              </w:rPr>
              <w:t>а</w:t>
            </w:r>
            <w:r w:rsidRPr="005D7330">
              <w:rPr>
                <w:sz w:val="24"/>
                <w:szCs w:val="24"/>
              </w:rPr>
              <w:t xml:space="preserve"> про участь у конкурсі із зазначенням основних мотивів </w:t>
            </w:r>
            <w:r>
              <w:rPr>
                <w:sz w:val="24"/>
                <w:szCs w:val="24"/>
              </w:rPr>
              <w:t xml:space="preserve">щодо </w:t>
            </w:r>
            <w:r w:rsidRPr="005D7330">
              <w:rPr>
                <w:sz w:val="24"/>
                <w:szCs w:val="24"/>
              </w:rPr>
              <w:t xml:space="preserve">зайняття посади державної служби, до якої додається резюме </w:t>
            </w:r>
            <w:r>
              <w:rPr>
                <w:sz w:val="24"/>
                <w:szCs w:val="24"/>
              </w:rPr>
              <w:t xml:space="preserve">у </w:t>
            </w:r>
            <w:r w:rsidRPr="005D7330">
              <w:rPr>
                <w:sz w:val="24"/>
                <w:szCs w:val="24"/>
              </w:rPr>
              <w:t>довільн</w:t>
            </w:r>
            <w:r>
              <w:rPr>
                <w:sz w:val="24"/>
                <w:szCs w:val="24"/>
              </w:rPr>
              <w:t>ій</w:t>
            </w:r>
            <w:r w:rsidRPr="005D7330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і</w:t>
            </w:r>
            <w:r w:rsidRPr="005D7330">
              <w:rPr>
                <w:sz w:val="24"/>
                <w:szCs w:val="24"/>
              </w:rPr>
              <w:t>;</w:t>
            </w:r>
          </w:p>
          <w:p w:rsidR="00974E53" w:rsidRPr="005D7330" w:rsidRDefault="00974E53" w:rsidP="00D30F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D7330">
              <w:rPr>
                <w:sz w:val="24"/>
                <w:szCs w:val="24"/>
              </w:rPr>
              <w:t>) письмов</w:t>
            </w:r>
            <w:r>
              <w:rPr>
                <w:sz w:val="24"/>
                <w:szCs w:val="24"/>
              </w:rPr>
              <w:t xml:space="preserve">а </w:t>
            </w:r>
            <w:r w:rsidRPr="005D7330">
              <w:rPr>
                <w:sz w:val="24"/>
                <w:szCs w:val="24"/>
              </w:rPr>
              <w:t>заяв</w:t>
            </w:r>
            <w:r>
              <w:rPr>
                <w:sz w:val="24"/>
                <w:szCs w:val="24"/>
              </w:rPr>
              <w:t xml:space="preserve">а із </w:t>
            </w:r>
            <w:r w:rsidRPr="005D7330">
              <w:rPr>
                <w:sz w:val="24"/>
                <w:szCs w:val="24"/>
              </w:rPr>
              <w:t xml:space="preserve">повідомленням щодо незастосування заборон, визначених частинами третьою або четвертою статті 1 Закону України </w:t>
            </w:r>
            <w:r w:rsidRPr="001167CD">
              <w:rPr>
                <w:sz w:val="24"/>
                <w:szCs w:val="24"/>
              </w:rPr>
              <w:t>«</w:t>
            </w:r>
            <w:r w:rsidRPr="005D7330">
              <w:rPr>
                <w:sz w:val="24"/>
                <w:szCs w:val="24"/>
              </w:rPr>
              <w:t>Про очищення влади</w:t>
            </w:r>
            <w:r w:rsidRPr="001167CD">
              <w:rPr>
                <w:sz w:val="24"/>
                <w:szCs w:val="24"/>
              </w:rPr>
              <w:t>»</w:t>
            </w:r>
            <w:r w:rsidRPr="005D7330">
              <w:rPr>
                <w:sz w:val="24"/>
                <w:szCs w:val="24"/>
              </w:rPr>
              <w:t xml:space="preserve"> із наданням згоди на проходження перевірки та на оприлюднення відомостей відповідно до зазначеного Закону;</w:t>
            </w:r>
          </w:p>
          <w:p w:rsidR="00974E53" w:rsidRDefault="00974E53" w:rsidP="00D30FA0">
            <w:pPr>
              <w:jc w:val="both"/>
              <w:rPr>
                <w:sz w:val="24"/>
                <w:szCs w:val="24"/>
              </w:rPr>
            </w:pPr>
            <w:r w:rsidRPr="005D7330">
              <w:rPr>
                <w:sz w:val="24"/>
                <w:szCs w:val="24"/>
              </w:rPr>
              <w:t>4) копі</w:t>
            </w:r>
            <w:r>
              <w:rPr>
                <w:sz w:val="24"/>
                <w:szCs w:val="24"/>
              </w:rPr>
              <w:t>я</w:t>
            </w:r>
            <w:r w:rsidRPr="005D7330">
              <w:rPr>
                <w:sz w:val="24"/>
                <w:szCs w:val="24"/>
              </w:rPr>
              <w:t xml:space="preserve"> (копії) документа (документів) про освіту;</w:t>
            </w:r>
          </w:p>
          <w:p w:rsidR="00974E53" w:rsidRPr="005D7330" w:rsidRDefault="00974E53" w:rsidP="00D30F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 посвідчення атестації щодо вільного володіння державною мовою;</w:t>
            </w:r>
          </w:p>
          <w:p w:rsidR="00974E53" w:rsidRDefault="00974E53" w:rsidP="00D30F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 </w:t>
            </w:r>
            <w:r w:rsidRPr="005D7330">
              <w:rPr>
                <w:sz w:val="24"/>
                <w:szCs w:val="24"/>
              </w:rPr>
              <w:t>заповнен</w:t>
            </w:r>
            <w:r>
              <w:rPr>
                <w:sz w:val="24"/>
                <w:szCs w:val="24"/>
              </w:rPr>
              <w:t>а</w:t>
            </w:r>
            <w:r w:rsidRPr="005D7330">
              <w:rPr>
                <w:sz w:val="24"/>
                <w:szCs w:val="24"/>
              </w:rPr>
              <w:t xml:space="preserve"> особов</w:t>
            </w:r>
            <w:r>
              <w:rPr>
                <w:sz w:val="24"/>
                <w:szCs w:val="24"/>
              </w:rPr>
              <w:t>а</w:t>
            </w:r>
            <w:r w:rsidRPr="005D7330">
              <w:rPr>
                <w:sz w:val="24"/>
                <w:szCs w:val="24"/>
              </w:rPr>
              <w:t xml:space="preserve"> картк</w:t>
            </w:r>
            <w:r>
              <w:rPr>
                <w:sz w:val="24"/>
                <w:szCs w:val="24"/>
              </w:rPr>
              <w:t>а</w:t>
            </w:r>
            <w:r w:rsidRPr="005D7330">
              <w:rPr>
                <w:sz w:val="24"/>
                <w:szCs w:val="24"/>
              </w:rPr>
              <w:t xml:space="preserve"> встановленого зразка;</w:t>
            </w:r>
          </w:p>
          <w:p w:rsidR="00974E53" w:rsidRDefault="00974E53" w:rsidP="00D30FA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7</w:t>
            </w:r>
            <w:r w:rsidRPr="005D7330">
              <w:rPr>
                <w:sz w:val="24"/>
              </w:rPr>
              <w:t>) деклараці</w:t>
            </w:r>
            <w:r>
              <w:rPr>
                <w:sz w:val="24"/>
              </w:rPr>
              <w:t>я</w:t>
            </w:r>
            <w:r w:rsidRPr="005D7330">
              <w:rPr>
                <w:sz w:val="24"/>
              </w:rPr>
              <w:t xml:space="preserve"> </w:t>
            </w:r>
            <w:r>
              <w:rPr>
                <w:sz w:val="24"/>
              </w:rPr>
              <w:t>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</w:t>
            </w:r>
            <w:r w:rsidRPr="005D7330">
              <w:rPr>
                <w:sz w:val="24"/>
              </w:rPr>
              <w:t>.</w:t>
            </w:r>
          </w:p>
          <w:p w:rsidR="00974E53" w:rsidRPr="00C1699E" w:rsidRDefault="00974E53" w:rsidP="00D30FA0">
            <w:pPr>
              <w:jc w:val="both"/>
              <w:rPr>
                <w:b/>
                <w:sz w:val="6"/>
                <w:szCs w:val="6"/>
              </w:rPr>
            </w:pPr>
          </w:p>
          <w:p w:rsidR="00974E53" w:rsidRDefault="00974E53" w:rsidP="00C46A85">
            <w:pPr>
              <w:spacing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Строк подання документів:</w:t>
            </w:r>
          </w:p>
          <w:p w:rsidR="00974E53" w:rsidRPr="00AB6066" w:rsidRDefault="00974E53" w:rsidP="00C46A85">
            <w:pPr>
              <w:spacing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18:00 години 25 червня 2018 року</w:t>
            </w:r>
          </w:p>
        </w:tc>
      </w:tr>
      <w:tr w:rsidR="00974E53" w:rsidRPr="005D7330" w:rsidTr="005B04D4">
        <w:tc>
          <w:tcPr>
            <w:tcW w:w="3330" w:type="dxa"/>
            <w:gridSpan w:val="2"/>
          </w:tcPr>
          <w:p w:rsidR="00974E53" w:rsidRPr="005D7330" w:rsidRDefault="00974E53" w:rsidP="00D3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Місце, час та дата початку проведення конкурсу</w:t>
            </w:r>
          </w:p>
        </w:tc>
        <w:tc>
          <w:tcPr>
            <w:tcW w:w="6318" w:type="dxa"/>
          </w:tcPr>
          <w:p w:rsidR="00974E53" w:rsidRPr="00D51036" w:rsidRDefault="00974E53" w:rsidP="008A0BB9">
            <w:pPr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  з 03 липня по 05 липня 2018</w:t>
            </w:r>
            <w:r w:rsidRPr="00D51036">
              <w:rPr>
                <w:b/>
                <w:sz w:val="24"/>
                <w:szCs w:val="24"/>
                <w:lang w:eastAsia="uk-UA"/>
              </w:rPr>
              <w:t xml:space="preserve"> року</w:t>
            </w:r>
            <w:r w:rsidRPr="00D51036">
              <w:rPr>
                <w:sz w:val="24"/>
                <w:szCs w:val="24"/>
                <w:lang w:eastAsia="uk-UA"/>
              </w:rPr>
              <w:t>, почат</w:t>
            </w:r>
            <w:r>
              <w:rPr>
                <w:sz w:val="24"/>
                <w:szCs w:val="24"/>
                <w:lang w:eastAsia="uk-UA"/>
              </w:rPr>
              <w:t xml:space="preserve">ок о 10 год. 00 хв.   </w:t>
            </w:r>
            <w:r w:rsidRPr="00D51036">
              <w:rPr>
                <w:sz w:val="24"/>
                <w:szCs w:val="24"/>
                <w:lang w:eastAsia="uk-UA"/>
              </w:rPr>
              <w:t>за адресою: Жовтоводська місцева прокур</w:t>
            </w:r>
            <w:r>
              <w:rPr>
                <w:sz w:val="24"/>
                <w:szCs w:val="24"/>
                <w:lang w:eastAsia="uk-UA"/>
              </w:rPr>
              <w:t>атура Дніпропетровська область,м.</w:t>
            </w:r>
            <w:r w:rsidRPr="00D51036">
              <w:rPr>
                <w:sz w:val="24"/>
                <w:szCs w:val="24"/>
                <w:lang w:val="ru-RU" w:eastAsia="uk-UA"/>
              </w:rPr>
              <w:t>Жовт</w:t>
            </w:r>
            <w:r>
              <w:rPr>
                <w:sz w:val="24"/>
                <w:szCs w:val="24"/>
                <w:lang w:eastAsia="uk-UA"/>
              </w:rPr>
              <w:t xml:space="preserve">і Води,                    </w:t>
            </w:r>
            <w:r w:rsidRPr="00D51036">
              <w:rPr>
                <w:sz w:val="24"/>
                <w:szCs w:val="24"/>
                <w:lang w:eastAsia="uk-UA"/>
              </w:rPr>
              <w:t>вул. Б.Хмельницького, буд.  21.</w:t>
            </w:r>
          </w:p>
        </w:tc>
      </w:tr>
      <w:tr w:rsidR="00974E53" w:rsidRPr="005D7330" w:rsidTr="005B04D4">
        <w:tc>
          <w:tcPr>
            <w:tcW w:w="3330" w:type="dxa"/>
            <w:gridSpan w:val="2"/>
          </w:tcPr>
          <w:p w:rsidR="00974E53" w:rsidRPr="005D7330" w:rsidRDefault="00974E53" w:rsidP="00D30FA0">
            <w:pPr>
              <w:rPr>
                <w:sz w:val="24"/>
                <w:szCs w:val="24"/>
              </w:rPr>
            </w:pPr>
            <w:r w:rsidRPr="005D7330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18" w:type="dxa"/>
          </w:tcPr>
          <w:p w:rsidR="00974E53" w:rsidRPr="00D51036" w:rsidRDefault="00974E53" w:rsidP="00D51036">
            <w:pPr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51036">
              <w:rPr>
                <w:color w:val="000000"/>
                <w:sz w:val="24"/>
                <w:szCs w:val="24"/>
                <w:lang w:eastAsia="uk-UA"/>
              </w:rPr>
              <w:t>Біла Галина Володимирівна</w:t>
            </w:r>
          </w:p>
          <w:p w:rsidR="00974E53" w:rsidRPr="00D51036" w:rsidRDefault="00974E53" w:rsidP="00D51036">
            <w:pPr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51036">
              <w:rPr>
                <w:color w:val="000000"/>
                <w:sz w:val="24"/>
                <w:szCs w:val="24"/>
                <w:lang w:eastAsia="uk-UA"/>
              </w:rPr>
              <w:t xml:space="preserve">(05652) </w:t>
            </w:r>
            <w:r w:rsidRPr="00D51036">
              <w:rPr>
                <w:color w:val="000000"/>
                <w:sz w:val="24"/>
                <w:szCs w:val="24"/>
              </w:rPr>
              <w:t>5-61-71</w:t>
            </w:r>
            <w:r>
              <w:rPr>
                <w:color w:val="000000"/>
                <w:sz w:val="24"/>
                <w:szCs w:val="24"/>
              </w:rPr>
              <w:t>, моб.(067)9807217</w:t>
            </w:r>
          </w:p>
          <w:p w:rsidR="00974E53" w:rsidRPr="00D51036" w:rsidRDefault="00974E53" w:rsidP="00D51036">
            <w:pPr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D51036">
              <w:rPr>
                <w:color w:val="000000"/>
                <w:sz w:val="24"/>
                <w:szCs w:val="24"/>
                <w:lang w:eastAsia="uk-UA"/>
              </w:rPr>
              <w:t>403@prk.dp.ua</w:t>
            </w:r>
          </w:p>
          <w:p w:rsidR="00974E53" w:rsidRDefault="00974E53" w:rsidP="00D51036">
            <w:pPr>
              <w:rPr>
                <w:color w:val="000000"/>
                <w:sz w:val="24"/>
                <w:szCs w:val="24"/>
              </w:rPr>
            </w:pPr>
            <w:r w:rsidRPr="00D51036">
              <w:rPr>
                <w:color w:val="000000"/>
                <w:sz w:val="24"/>
                <w:szCs w:val="24"/>
              </w:rPr>
              <w:t>адреса для подання д</w:t>
            </w:r>
            <w:r>
              <w:rPr>
                <w:color w:val="000000"/>
                <w:sz w:val="24"/>
                <w:szCs w:val="24"/>
              </w:rPr>
              <w:t>окументів для участі у</w:t>
            </w:r>
            <w:r w:rsidRPr="00D51036">
              <w:rPr>
                <w:color w:val="000000"/>
                <w:sz w:val="24"/>
                <w:szCs w:val="24"/>
              </w:rPr>
              <w:t xml:space="preserve"> конкурс</w:t>
            </w:r>
            <w:r>
              <w:rPr>
                <w:color w:val="000000"/>
                <w:sz w:val="24"/>
                <w:szCs w:val="24"/>
              </w:rPr>
              <w:t xml:space="preserve">і особисто або надсилання </w:t>
            </w:r>
            <w:r w:rsidRPr="00D51036">
              <w:rPr>
                <w:color w:val="000000"/>
                <w:sz w:val="24"/>
                <w:szCs w:val="24"/>
              </w:rPr>
              <w:t xml:space="preserve">поштою: </w:t>
            </w:r>
          </w:p>
          <w:p w:rsidR="00974E53" w:rsidRPr="00480FD2" w:rsidRDefault="00974E53" w:rsidP="00D51036">
            <w:pPr>
              <w:rPr>
                <w:sz w:val="12"/>
                <w:szCs w:val="12"/>
              </w:rPr>
            </w:pPr>
            <w:r w:rsidRPr="00D51036">
              <w:rPr>
                <w:sz w:val="24"/>
                <w:szCs w:val="24"/>
                <w:lang w:eastAsia="uk-UA"/>
              </w:rPr>
              <w:t>ву</w:t>
            </w:r>
            <w:r>
              <w:rPr>
                <w:sz w:val="24"/>
                <w:szCs w:val="24"/>
                <w:lang w:eastAsia="uk-UA"/>
              </w:rPr>
              <w:t>л. Б.</w:t>
            </w:r>
            <w:r w:rsidRPr="00D51036">
              <w:rPr>
                <w:sz w:val="24"/>
                <w:szCs w:val="24"/>
                <w:lang w:eastAsia="uk-UA"/>
              </w:rPr>
              <w:t>Хмельницького, буд. 21</w:t>
            </w:r>
            <w:r w:rsidRPr="00D51036">
              <w:rPr>
                <w:color w:val="000000"/>
                <w:sz w:val="24"/>
                <w:szCs w:val="24"/>
              </w:rPr>
              <w:t xml:space="preserve">, </w:t>
            </w:r>
            <w:r w:rsidRPr="00D51036">
              <w:rPr>
                <w:sz w:val="24"/>
                <w:szCs w:val="24"/>
                <w:lang w:eastAsia="uk-UA"/>
              </w:rPr>
              <w:t xml:space="preserve">м. </w:t>
            </w:r>
            <w:r w:rsidRPr="00D51036">
              <w:rPr>
                <w:sz w:val="24"/>
                <w:szCs w:val="24"/>
                <w:lang w:val="ru-RU" w:eastAsia="uk-UA"/>
              </w:rPr>
              <w:t>Жовт</w:t>
            </w:r>
            <w:r w:rsidRPr="00D51036">
              <w:rPr>
                <w:sz w:val="24"/>
                <w:szCs w:val="24"/>
                <w:lang w:eastAsia="uk-UA"/>
              </w:rPr>
              <w:t>і Води</w:t>
            </w:r>
            <w:r w:rsidRPr="00D51036">
              <w:rPr>
                <w:color w:val="000000"/>
                <w:sz w:val="24"/>
                <w:szCs w:val="24"/>
              </w:rPr>
              <w:t xml:space="preserve">, Дніпропетровська область,  52210 (з поміткою на конверті </w:t>
            </w:r>
            <w:r w:rsidRPr="00D51036">
              <w:rPr>
                <w:b/>
                <w:color w:val="000000"/>
                <w:sz w:val="24"/>
                <w:szCs w:val="24"/>
                <w:lang w:eastAsia="uk-UA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Для участі  у</w:t>
            </w:r>
            <w:r w:rsidRPr="00D51036">
              <w:rPr>
                <w:b/>
                <w:color w:val="000000"/>
                <w:sz w:val="24"/>
                <w:szCs w:val="24"/>
              </w:rPr>
              <w:t xml:space="preserve"> конкурсі</w:t>
            </w:r>
            <w:r w:rsidRPr="00D51036">
              <w:rPr>
                <w:b/>
                <w:color w:val="000000"/>
                <w:sz w:val="24"/>
                <w:szCs w:val="24"/>
                <w:lang w:eastAsia="uk-UA"/>
              </w:rPr>
              <w:t>»</w:t>
            </w:r>
            <w:r w:rsidRPr="00D51036">
              <w:rPr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974E53" w:rsidRPr="005D7330" w:rsidTr="005B04D4">
        <w:tc>
          <w:tcPr>
            <w:tcW w:w="9648" w:type="dxa"/>
            <w:gridSpan w:val="3"/>
          </w:tcPr>
          <w:p w:rsidR="00974E53" w:rsidRDefault="00974E53" w:rsidP="00D30FA0">
            <w:pPr>
              <w:jc w:val="center"/>
              <w:rPr>
                <w:b/>
                <w:sz w:val="24"/>
                <w:szCs w:val="24"/>
              </w:rPr>
            </w:pPr>
          </w:p>
          <w:p w:rsidR="00974E53" w:rsidRDefault="00974E53" w:rsidP="00D30FA0">
            <w:pPr>
              <w:jc w:val="center"/>
              <w:rPr>
                <w:b/>
                <w:sz w:val="24"/>
                <w:szCs w:val="24"/>
              </w:rPr>
            </w:pPr>
          </w:p>
          <w:p w:rsidR="00974E53" w:rsidRPr="005D7330" w:rsidRDefault="00974E53" w:rsidP="00D30F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974E53" w:rsidRPr="005D7330" w:rsidTr="005B04D4">
        <w:tc>
          <w:tcPr>
            <w:tcW w:w="675" w:type="dxa"/>
          </w:tcPr>
          <w:p w:rsidR="00974E53" w:rsidRPr="005D7330" w:rsidRDefault="00974E53" w:rsidP="00D30FA0">
            <w:pPr>
              <w:rPr>
                <w:sz w:val="24"/>
                <w:szCs w:val="24"/>
              </w:rPr>
            </w:pPr>
            <w:r w:rsidRPr="005D7330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974E53" w:rsidRPr="005D7330" w:rsidRDefault="00974E53" w:rsidP="00D30FA0">
            <w:pPr>
              <w:rPr>
                <w:sz w:val="24"/>
                <w:szCs w:val="24"/>
              </w:rPr>
            </w:pPr>
            <w:r w:rsidRPr="005D7330">
              <w:rPr>
                <w:sz w:val="24"/>
                <w:szCs w:val="24"/>
              </w:rPr>
              <w:t>Освіта</w:t>
            </w:r>
          </w:p>
        </w:tc>
        <w:tc>
          <w:tcPr>
            <w:tcW w:w="6318" w:type="dxa"/>
          </w:tcPr>
          <w:p w:rsidR="00974E53" w:rsidRPr="00C46A85" w:rsidRDefault="00974E53" w:rsidP="00D30FA0">
            <w:pPr>
              <w:rPr>
                <w:sz w:val="24"/>
                <w:szCs w:val="24"/>
              </w:rPr>
            </w:pPr>
            <w:r w:rsidRPr="00C46A85">
              <w:rPr>
                <w:sz w:val="24"/>
                <w:szCs w:val="24"/>
              </w:rPr>
              <w:t>Ступінь вищої освіти не нижче молодшого бакалавра або бакалавра</w:t>
            </w:r>
          </w:p>
        </w:tc>
      </w:tr>
      <w:tr w:rsidR="00974E53" w:rsidRPr="005D7330" w:rsidTr="005B04D4">
        <w:tc>
          <w:tcPr>
            <w:tcW w:w="675" w:type="dxa"/>
          </w:tcPr>
          <w:p w:rsidR="00974E53" w:rsidRPr="005D7330" w:rsidRDefault="00974E53" w:rsidP="00D30FA0">
            <w:pPr>
              <w:rPr>
                <w:sz w:val="24"/>
                <w:szCs w:val="24"/>
              </w:rPr>
            </w:pPr>
            <w:r w:rsidRPr="005D7330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974E53" w:rsidRPr="005D7330" w:rsidRDefault="00974E53" w:rsidP="00D30FA0">
            <w:pPr>
              <w:rPr>
                <w:sz w:val="24"/>
                <w:szCs w:val="24"/>
              </w:rPr>
            </w:pPr>
            <w:r w:rsidRPr="005D7330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18" w:type="dxa"/>
          </w:tcPr>
          <w:p w:rsidR="00974E53" w:rsidRPr="00C46A85" w:rsidRDefault="00974E53" w:rsidP="00C46A85">
            <w:pPr>
              <w:jc w:val="both"/>
              <w:rPr>
                <w:sz w:val="24"/>
                <w:szCs w:val="24"/>
              </w:rPr>
            </w:pPr>
            <w:r w:rsidRPr="00C46A85">
              <w:rPr>
                <w:sz w:val="24"/>
                <w:szCs w:val="24"/>
              </w:rPr>
              <w:t>Без вимог до стажу роботи</w:t>
            </w:r>
          </w:p>
        </w:tc>
      </w:tr>
      <w:tr w:rsidR="00974E53" w:rsidRPr="005D7330" w:rsidTr="005B04D4">
        <w:tc>
          <w:tcPr>
            <w:tcW w:w="675" w:type="dxa"/>
          </w:tcPr>
          <w:p w:rsidR="00974E53" w:rsidRPr="005D7330" w:rsidRDefault="00974E53" w:rsidP="00D30FA0">
            <w:pPr>
              <w:rPr>
                <w:sz w:val="24"/>
                <w:szCs w:val="24"/>
              </w:rPr>
            </w:pPr>
            <w:r w:rsidRPr="005D7330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974E53" w:rsidRPr="00DA211C" w:rsidRDefault="00974E53" w:rsidP="00D30FA0">
            <w:pPr>
              <w:rPr>
                <w:sz w:val="24"/>
                <w:szCs w:val="24"/>
              </w:rPr>
            </w:pPr>
            <w:r w:rsidRPr="005D7330">
              <w:rPr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18" w:type="dxa"/>
          </w:tcPr>
          <w:p w:rsidR="00974E53" w:rsidRPr="005D7330" w:rsidRDefault="00974E53" w:rsidP="00D30FA0">
            <w:pPr>
              <w:rPr>
                <w:sz w:val="24"/>
                <w:szCs w:val="24"/>
              </w:rPr>
            </w:pPr>
            <w:r w:rsidRPr="00FC40C0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974E53" w:rsidRPr="005D7330" w:rsidTr="005B04D4">
        <w:tc>
          <w:tcPr>
            <w:tcW w:w="9648" w:type="dxa"/>
            <w:gridSpan w:val="3"/>
            <w:vAlign w:val="center"/>
          </w:tcPr>
          <w:p w:rsidR="00974E53" w:rsidRDefault="00974E53" w:rsidP="00D30FA0">
            <w:pPr>
              <w:jc w:val="center"/>
              <w:rPr>
                <w:b/>
                <w:sz w:val="24"/>
                <w:szCs w:val="24"/>
              </w:rPr>
            </w:pPr>
          </w:p>
          <w:p w:rsidR="00974E53" w:rsidRDefault="00974E53" w:rsidP="00D30F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Вимоги до компетентності</w:t>
            </w:r>
          </w:p>
          <w:p w:rsidR="00974E53" w:rsidRPr="00423452" w:rsidRDefault="00974E53" w:rsidP="00D30FA0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974E53" w:rsidRPr="005D7330" w:rsidTr="005B04D4">
        <w:tc>
          <w:tcPr>
            <w:tcW w:w="675" w:type="dxa"/>
          </w:tcPr>
          <w:p w:rsidR="00974E53" w:rsidRPr="005D7330" w:rsidRDefault="00974E53" w:rsidP="00D30FA0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974E53" w:rsidRDefault="00974E53" w:rsidP="00D3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Вимога</w:t>
            </w:r>
          </w:p>
          <w:p w:rsidR="00974E53" w:rsidRPr="00E35D00" w:rsidRDefault="00974E53" w:rsidP="00D30FA0">
            <w:pPr>
              <w:rPr>
                <w:sz w:val="12"/>
                <w:szCs w:val="12"/>
              </w:rPr>
            </w:pPr>
          </w:p>
        </w:tc>
        <w:tc>
          <w:tcPr>
            <w:tcW w:w="6318" w:type="dxa"/>
          </w:tcPr>
          <w:p w:rsidR="00974E53" w:rsidRPr="005972A8" w:rsidRDefault="00974E53" w:rsidP="00D3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Компоненти </w:t>
            </w:r>
            <w:r w:rsidRPr="005972A8">
              <w:rPr>
                <w:sz w:val="24"/>
                <w:szCs w:val="24"/>
              </w:rPr>
              <w:t>вимоги</w:t>
            </w:r>
          </w:p>
        </w:tc>
      </w:tr>
      <w:tr w:rsidR="00974E53" w:rsidRPr="005D7330" w:rsidTr="005B04D4">
        <w:tc>
          <w:tcPr>
            <w:tcW w:w="675" w:type="dxa"/>
          </w:tcPr>
          <w:p w:rsidR="00974E53" w:rsidRPr="005D7330" w:rsidRDefault="00974E53" w:rsidP="00D3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974E53" w:rsidRDefault="00974E53" w:rsidP="00D3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працювати з комп’ютером</w:t>
            </w:r>
          </w:p>
          <w:p w:rsidR="00974E53" w:rsidRPr="00233F6A" w:rsidRDefault="00974E53" w:rsidP="00D30FA0">
            <w:pPr>
              <w:rPr>
                <w:sz w:val="12"/>
                <w:szCs w:val="12"/>
              </w:rPr>
            </w:pPr>
          </w:p>
        </w:tc>
        <w:tc>
          <w:tcPr>
            <w:tcW w:w="6318" w:type="dxa"/>
          </w:tcPr>
          <w:p w:rsidR="00974E53" w:rsidRDefault="00974E53" w:rsidP="00D30FA0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рівень впевненого користувача програми </w:t>
            </w:r>
            <w:r w:rsidRPr="00CC5DB1">
              <w:rPr>
                <w:rFonts w:ascii="Times New Roman" w:hAnsi="Times New Roman"/>
                <w:lang w:val="en-US"/>
              </w:rPr>
              <w:t>Microsoft</w:t>
            </w:r>
            <w:r w:rsidRPr="00CC5DB1">
              <w:rPr>
                <w:rFonts w:ascii="Times New Roman" w:hAnsi="Times New Roman"/>
              </w:rPr>
              <w:t xml:space="preserve"> </w:t>
            </w:r>
            <w:r w:rsidRPr="00CC5DB1">
              <w:rPr>
                <w:rFonts w:ascii="Times New Roman" w:hAnsi="Times New Roman"/>
                <w:lang w:val="en-US"/>
              </w:rPr>
              <w:t>Word</w:t>
            </w:r>
            <w:r w:rsidRPr="00CC5DB1">
              <w:rPr>
                <w:rFonts w:ascii="Times New Roman" w:hAnsi="Times New Roman"/>
              </w:rPr>
              <w:t>, автоматизованих систем електронного документообігу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74E53" w:rsidRPr="00D96008" w:rsidRDefault="00974E53" w:rsidP="00D30FA0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74E53" w:rsidRPr="005D7330" w:rsidTr="005B04D4">
        <w:tc>
          <w:tcPr>
            <w:tcW w:w="675" w:type="dxa"/>
          </w:tcPr>
          <w:p w:rsidR="00974E53" w:rsidRDefault="00974E53" w:rsidP="00D3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974E53" w:rsidRPr="00A6784B" w:rsidRDefault="00974E53" w:rsidP="00D30FA0">
            <w:pPr>
              <w:rPr>
                <w:sz w:val="24"/>
              </w:rPr>
            </w:pPr>
            <w:r>
              <w:rPr>
                <w:sz w:val="24"/>
              </w:rPr>
              <w:t>Необхідні ділові якості</w:t>
            </w:r>
          </w:p>
          <w:p w:rsidR="00974E53" w:rsidRDefault="00974E53" w:rsidP="00D30FA0">
            <w:pPr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974E53" w:rsidRPr="00C46A85" w:rsidRDefault="00974E53" w:rsidP="00D30FA0">
            <w:pPr>
              <w:jc w:val="both"/>
              <w:rPr>
                <w:sz w:val="24"/>
                <w:szCs w:val="24"/>
              </w:rPr>
            </w:pPr>
            <w:r w:rsidRPr="00C46A85">
              <w:rPr>
                <w:sz w:val="24"/>
                <w:szCs w:val="24"/>
              </w:rPr>
              <w:t>Виваженість, оперативність, адаптивність, вміння працювати в команді.</w:t>
            </w:r>
          </w:p>
          <w:p w:rsidR="00974E53" w:rsidRPr="00C46A85" w:rsidRDefault="00974E53" w:rsidP="00D30FA0">
            <w:pPr>
              <w:jc w:val="both"/>
              <w:rPr>
                <w:sz w:val="24"/>
                <w:szCs w:val="24"/>
              </w:rPr>
            </w:pPr>
          </w:p>
        </w:tc>
      </w:tr>
      <w:tr w:rsidR="00974E53" w:rsidRPr="005D7330" w:rsidTr="005B04D4">
        <w:trPr>
          <w:trHeight w:val="300"/>
        </w:trPr>
        <w:tc>
          <w:tcPr>
            <w:tcW w:w="675" w:type="dxa"/>
          </w:tcPr>
          <w:p w:rsidR="00974E53" w:rsidRDefault="00974E53" w:rsidP="003F7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974E53" w:rsidRDefault="00974E53" w:rsidP="003F7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Необхідні  особистісні якості</w:t>
            </w:r>
          </w:p>
          <w:p w:rsidR="00974E53" w:rsidRDefault="00974E53" w:rsidP="003F78E1">
            <w:pPr>
              <w:rPr>
                <w:sz w:val="24"/>
                <w:szCs w:val="24"/>
              </w:rPr>
            </w:pPr>
          </w:p>
          <w:p w:rsidR="00974E53" w:rsidRPr="00E35D00" w:rsidRDefault="00974E53" w:rsidP="003F78E1">
            <w:pPr>
              <w:rPr>
                <w:sz w:val="12"/>
                <w:szCs w:val="12"/>
              </w:rPr>
            </w:pPr>
          </w:p>
        </w:tc>
        <w:tc>
          <w:tcPr>
            <w:tcW w:w="6318" w:type="dxa"/>
          </w:tcPr>
          <w:p w:rsidR="00974E53" w:rsidRPr="00C46A85" w:rsidRDefault="00974E53" w:rsidP="003F78E1">
            <w:pPr>
              <w:ind w:left="17"/>
              <w:rPr>
                <w:sz w:val="24"/>
                <w:szCs w:val="24"/>
              </w:rPr>
            </w:pPr>
            <w:r w:rsidRPr="00C46A85">
              <w:rPr>
                <w:sz w:val="24"/>
                <w:szCs w:val="24"/>
              </w:rPr>
              <w:t>Відповідальність, емоційна стабільність, комунікабельність, ініціативність, дисциплінованість, тактовність, повага до інших.</w:t>
            </w:r>
          </w:p>
          <w:p w:rsidR="00974E53" w:rsidRPr="00C46A85" w:rsidRDefault="00974E53" w:rsidP="003F78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E53" w:rsidRPr="00CC5DB1" w:rsidRDefault="00974E53" w:rsidP="003F78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4E53" w:rsidRPr="005D7330" w:rsidTr="005B04D4">
        <w:trPr>
          <w:trHeight w:val="525"/>
        </w:trPr>
        <w:tc>
          <w:tcPr>
            <w:tcW w:w="675" w:type="dxa"/>
          </w:tcPr>
          <w:p w:rsidR="00974E53" w:rsidRDefault="00974E53" w:rsidP="00D30FA0">
            <w:pPr>
              <w:rPr>
                <w:sz w:val="24"/>
                <w:szCs w:val="24"/>
              </w:rPr>
            </w:pPr>
          </w:p>
          <w:p w:rsidR="00974E53" w:rsidRDefault="00974E53" w:rsidP="00D3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5" w:type="dxa"/>
          </w:tcPr>
          <w:p w:rsidR="00974E53" w:rsidRPr="00E35D00" w:rsidRDefault="00974E53" w:rsidP="00D30FA0">
            <w:pPr>
              <w:rPr>
                <w:sz w:val="12"/>
                <w:szCs w:val="12"/>
              </w:rPr>
            </w:pPr>
            <w:r w:rsidRPr="00D84A9A">
              <w:rPr>
                <w:sz w:val="24"/>
              </w:rPr>
              <w:t>Знання особливостей ведення діловодства</w:t>
            </w:r>
          </w:p>
        </w:tc>
        <w:tc>
          <w:tcPr>
            <w:tcW w:w="6318" w:type="dxa"/>
          </w:tcPr>
          <w:p w:rsidR="00974E53" w:rsidRDefault="00974E53" w:rsidP="00B46C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Знання:</w:t>
            </w:r>
          </w:p>
          <w:p w:rsidR="00974E53" w:rsidRDefault="00974E53" w:rsidP="00B46C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особливостей ведення діловодства зі службовими документами, що містять інформацію з обмеженим</w:t>
            </w:r>
          </w:p>
          <w:p w:rsidR="00974E53" w:rsidRDefault="00974E53" w:rsidP="00B46C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доступом</w:t>
            </w:r>
          </w:p>
          <w:p w:rsidR="00974E53" w:rsidRPr="00CC5DB1" w:rsidRDefault="00974E53" w:rsidP="00D30FA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4E53" w:rsidRPr="005D7330" w:rsidTr="005B04D4">
        <w:tc>
          <w:tcPr>
            <w:tcW w:w="9648" w:type="dxa"/>
            <w:gridSpan w:val="3"/>
          </w:tcPr>
          <w:p w:rsidR="00974E53" w:rsidRPr="003F714D" w:rsidRDefault="00974E53" w:rsidP="00D30FA0">
            <w:pPr>
              <w:jc w:val="center"/>
              <w:rPr>
                <w:b/>
                <w:sz w:val="24"/>
                <w:szCs w:val="24"/>
              </w:rPr>
            </w:pPr>
            <w:r w:rsidRPr="006445C8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974E53" w:rsidRPr="005D7330" w:rsidTr="005B04D4">
        <w:tc>
          <w:tcPr>
            <w:tcW w:w="675" w:type="dxa"/>
          </w:tcPr>
          <w:p w:rsidR="00974E53" w:rsidRDefault="00974E53" w:rsidP="00D30FA0">
            <w:pPr>
              <w:jc w:val="center"/>
              <w:rPr>
                <w:b/>
                <w:sz w:val="12"/>
                <w:szCs w:val="12"/>
              </w:rPr>
            </w:pPr>
          </w:p>
          <w:p w:rsidR="00974E53" w:rsidRDefault="00974E53" w:rsidP="00D30FA0">
            <w:pPr>
              <w:jc w:val="center"/>
              <w:rPr>
                <w:b/>
                <w:sz w:val="12"/>
                <w:szCs w:val="12"/>
              </w:rPr>
            </w:pPr>
          </w:p>
          <w:p w:rsidR="00974E53" w:rsidRPr="006445C8" w:rsidRDefault="00974E53" w:rsidP="00D30FA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974E53" w:rsidRPr="0036288D" w:rsidRDefault="00974E53" w:rsidP="00D30FA0">
            <w:pPr>
              <w:rPr>
                <w:sz w:val="24"/>
                <w:szCs w:val="24"/>
              </w:rPr>
            </w:pPr>
            <w:r w:rsidRPr="0036288D">
              <w:rPr>
                <w:sz w:val="24"/>
                <w:szCs w:val="24"/>
              </w:rPr>
              <w:t>Вимога</w:t>
            </w:r>
          </w:p>
        </w:tc>
        <w:tc>
          <w:tcPr>
            <w:tcW w:w="6318" w:type="dxa"/>
          </w:tcPr>
          <w:p w:rsidR="00974E53" w:rsidRDefault="00974E53" w:rsidP="00D30FA0">
            <w:pPr>
              <w:rPr>
                <w:sz w:val="24"/>
                <w:szCs w:val="24"/>
              </w:rPr>
            </w:pPr>
            <w:r w:rsidRPr="0036288D">
              <w:rPr>
                <w:sz w:val="24"/>
                <w:szCs w:val="24"/>
              </w:rPr>
              <w:t>Компоненти вимоги</w:t>
            </w:r>
          </w:p>
          <w:p w:rsidR="00974E53" w:rsidRPr="00233F6A" w:rsidRDefault="00974E53" w:rsidP="00D30FA0">
            <w:pPr>
              <w:rPr>
                <w:sz w:val="12"/>
                <w:szCs w:val="12"/>
              </w:rPr>
            </w:pPr>
          </w:p>
        </w:tc>
      </w:tr>
      <w:tr w:rsidR="00974E53" w:rsidRPr="005D7330" w:rsidTr="005B04D4">
        <w:tc>
          <w:tcPr>
            <w:tcW w:w="675" w:type="dxa"/>
          </w:tcPr>
          <w:p w:rsidR="00974E53" w:rsidRPr="0036288D" w:rsidRDefault="00974E53" w:rsidP="00D30FA0">
            <w:pPr>
              <w:rPr>
                <w:sz w:val="24"/>
                <w:szCs w:val="24"/>
              </w:rPr>
            </w:pPr>
            <w:r w:rsidRPr="0036288D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974E53" w:rsidRPr="005D7330" w:rsidRDefault="00974E53" w:rsidP="00D3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318" w:type="dxa"/>
          </w:tcPr>
          <w:p w:rsidR="00974E53" w:rsidRPr="002A2025" w:rsidRDefault="00974E53" w:rsidP="00D3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A2025">
              <w:rPr>
                <w:sz w:val="24"/>
                <w:szCs w:val="24"/>
              </w:rPr>
              <w:t>Конституці</w:t>
            </w:r>
            <w:r>
              <w:rPr>
                <w:sz w:val="24"/>
                <w:szCs w:val="24"/>
              </w:rPr>
              <w:t>ї</w:t>
            </w:r>
            <w:r w:rsidRPr="002A2025">
              <w:rPr>
                <w:sz w:val="24"/>
                <w:szCs w:val="24"/>
              </w:rPr>
              <w:t xml:space="preserve"> України;</w:t>
            </w:r>
          </w:p>
          <w:p w:rsidR="00974E53" w:rsidRPr="002A2025" w:rsidRDefault="00974E53" w:rsidP="00D3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A202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Pr="002A2025">
              <w:rPr>
                <w:sz w:val="24"/>
                <w:szCs w:val="24"/>
              </w:rPr>
              <w:t xml:space="preserve"> України «Про державну</w:t>
            </w:r>
            <w:r>
              <w:rPr>
                <w:sz w:val="24"/>
                <w:szCs w:val="24"/>
              </w:rPr>
              <w:t xml:space="preserve"> </w:t>
            </w:r>
            <w:r w:rsidRPr="002A2025">
              <w:rPr>
                <w:sz w:val="24"/>
                <w:szCs w:val="24"/>
              </w:rPr>
              <w:t>службу»;</w:t>
            </w:r>
          </w:p>
          <w:p w:rsidR="00974E53" w:rsidRDefault="00974E53" w:rsidP="00D3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A202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Pr="002A2025">
              <w:rPr>
                <w:sz w:val="24"/>
                <w:szCs w:val="24"/>
              </w:rPr>
              <w:t xml:space="preserve"> Укр</w:t>
            </w:r>
            <w:r>
              <w:rPr>
                <w:sz w:val="24"/>
                <w:szCs w:val="24"/>
              </w:rPr>
              <w:t>аїни «Про запобігання корупції»</w:t>
            </w:r>
          </w:p>
          <w:p w:rsidR="00974E53" w:rsidRPr="00233F6A" w:rsidRDefault="00974E53" w:rsidP="00D30FA0">
            <w:pPr>
              <w:rPr>
                <w:sz w:val="12"/>
                <w:szCs w:val="12"/>
              </w:rPr>
            </w:pPr>
          </w:p>
        </w:tc>
      </w:tr>
      <w:tr w:rsidR="00974E53" w:rsidRPr="005D7330" w:rsidTr="005B04D4">
        <w:tc>
          <w:tcPr>
            <w:tcW w:w="675" w:type="dxa"/>
          </w:tcPr>
          <w:p w:rsidR="00974E53" w:rsidRPr="0036288D" w:rsidRDefault="00974E53" w:rsidP="00D30FA0">
            <w:pPr>
              <w:rPr>
                <w:sz w:val="24"/>
                <w:szCs w:val="24"/>
              </w:rPr>
            </w:pPr>
            <w:r w:rsidRPr="0036288D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974E53" w:rsidRDefault="00974E53" w:rsidP="00D3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974E53" w:rsidRPr="003B25C0" w:rsidRDefault="00974E53" w:rsidP="00D30FA0">
            <w:pPr>
              <w:rPr>
                <w:sz w:val="12"/>
                <w:szCs w:val="12"/>
              </w:rPr>
            </w:pPr>
          </w:p>
        </w:tc>
        <w:tc>
          <w:tcPr>
            <w:tcW w:w="6318" w:type="dxa"/>
          </w:tcPr>
          <w:p w:rsidR="00974E53" w:rsidRDefault="00974E53" w:rsidP="00D30FA0">
            <w:pPr>
              <w:spacing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D3355D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у</w:t>
            </w:r>
            <w:r w:rsidRPr="00D3355D">
              <w:rPr>
                <w:sz w:val="24"/>
                <w:szCs w:val="24"/>
              </w:rPr>
              <w:t xml:space="preserve"> України «</w:t>
            </w:r>
            <w:r>
              <w:rPr>
                <w:sz w:val="24"/>
                <w:szCs w:val="24"/>
              </w:rPr>
              <w:t>Про прокуратуру»;</w:t>
            </w:r>
          </w:p>
          <w:p w:rsidR="00974E53" w:rsidRPr="00773F0D" w:rsidRDefault="00974E53" w:rsidP="00D30FA0">
            <w:pPr>
              <w:spacing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hyperlink r:id="rId5" w:tgtFrame="_blank" w:history="1">
              <w:r>
                <w:rPr>
                  <w:sz w:val="24"/>
                  <w:szCs w:val="24"/>
                </w:rPr>
                <w:t>Інструкції</w:t>
              </w:r>
              <w:r w:rsidRPr="00773F0D">
                <w:rPr>
                  <w:sz w:val="24"/>
                  <w:szCs w:val="24"/>
                </w:rPr>
                <w:t xml:space="preserve"> про порядок обліку, зберігання і використання документів, справ, видань та інших матеріальних носіїв інформації, які містять службову інформацію</w:t>
              </w:r>
            </w:hyperlink>
            <w:r w:rsidRPr="00773F0D">
              <w:rPr>
                <w:sz w:val="24"/>
                <w:szCs w:val="24"/>
              </w:rPr>
              <w:t xml:space="preserve"> (затверджена постановою Кабінету Міністрів України від 27.11.1998 № 1893);</w:t>
            </w:r>
          </w:p>
          <w:p w:rsidR="00974E53" w:rsidRDefault="00974E53" w:rsidP="00D30FA0">
            <w:pPr>
              <w:spacing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Інструкції</w:t>
            </w:r>
            <w:r w:rsidRPr="00773F0D">
              <w:rPr>
                <w:sz w:val="24"/>
                <w:szCs w:val="24"/>
              </w:rPr>
              <w:t xml:space="preserve"> з діловодства в органах прокуратури України (затверджен</w:t>
            </w:r>
            <w:r>
              <w:rPr>
                <w:sz w:val="24"/>
                <w:szCs w:val="24"/>
              </w:rPr>
              <w:t>а</w:t>
            </w:r>
            <w:r w:rsidRPr="00773F0D">
              <w:rPr>
                <w:sz w:val="24"/>
                <w:szCs w:val="24"/>
              </w:rPr>
              <w:t xml:space="preserve"> наказом Генеральної прокурату</w:t>
            </w:r>
            <w:r>
              <w:rPr>
                <w:sz w:val="24"/>
                <w:szCs w:val="24"/>
              </w:rPr>
              <w:t>ри України від 24.02.2016 №103)</w:t>
            </w:r>
          </w:p>
          <w:p w:rsidR="00974E53" w:rsidRPr="00BE0943" w:rsidRDefault="00974E53" w:rsidP="00D30FA0">
            <w:pPr>
              <w:spacing w:after="40"/>
              <w:jc w:val="both"/>
              <w:rPr>
                <w:sz w:val="10"/>
                <w:szCs w:val="10"/>
              </w:rPr>
            </w:pPr>
          </w:p>
        </w:tc>
      </w:tr>
    </w:tbl>
    <w:p w:rsidR="00974E53" w:rsidRPr="00896944" w:rsidRDefault="00974E53" w:rsidP="00253AFC"/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p w:rsidR="00974E53" w:rsidRDefault="00974E53" w:rsidP="002A6C2F">
      <w:pPr>
        <w:jc w:val="center"/>
        <w:rPr>
          <w:b/>
          <w:sz w:val="28"/>
          <w:szCs w:val="28"/>
          <w:lang w:eastAsia="uk-UA"/>
        </w:rPr>
      </w:pPr>
    </w:p>
    <w:sectPr w:rsidR="00974E53" w:rsidSect="004A1C84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056E0"/>
    <w:multiLevelType w:val="hybridMultilevel"/>
    <w:tmpl w:val="856014DE"/>
    <w:lvl w:ilvl="0" w:tplc="181E7AE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78D"/>
    <w:rsid w:val="00002F9D"/>
    <w:rsid w:val="00005913"/>
    <w:rsid w:val="00013D29"/>
    <w:rsid w:val="00021BE3"/>
    <w:rsid w:val="00034170"/>
    <w:rsid w:val="00042240"/>
    <w:rsid w:val="00050960"/>
    <w:rsid w:val="0005678E"/>
    <w:rsid w:val="000575A0"/>
    <w:rsid w:val="00057643"/>
    <w:rsid w:val="00057A89"/>
    <w:rsid w:val="000705EC"/>
    <w:rsid w:val="0007232E"/>
    <w:rsid w:val="0007513B"/>
    <w:rsid w:val="00085537"/>
    <w:rsid w:val="00086423"/>
    <w:rsid w:val="00086E0D"/>
    <w:rsid w:val="0009394C"/>
    <w:rsid w:val="00096122"/>
    <w:rsid w:val="000979B8"/>
    <w:rsid w:val="000A3F6D"/>
    <w:rsid w:val="000B0F05"/>
    <w:rsid w:val="000B49FD"/>
    <w:rsid w:val="000D3F6B"/>
    <w:rsid w:val="000E0B8B"/>
    <w:rsid w:val="000E4360"/>
    <w:rsid w:val="000E7B49"/>
    <w:rsid w:val="000F32BD"/>
    <w:rsid w:val="00101C54"/>
    <w:rsid w:val="00106101"/>
    <w:rsid w:val="001071E4"/>
    <w:rsid w:val="00110535"/>
    <w:rsid w:val="001121FC"/>
    <w:rsid w:val="001133B9"/>
    <w:rsid w:val="001167CD"/>
    <w:rsid w:val="001336E1"/>
    <w:rsid w:val="0015556A"/>
    <w:rsid w:val="001755B4"/>
    <w:rsid w:val="00175921"/>
    <w:rsid w:val="00180046"/>
    <w:rsid w:val="00187A1F"/>
    <w:rsid w:val="001A1AC9"/>
    <w:rsid w:val="001A340F"/>
    <w:rsid w:val="001B13D1"/>
    <w:rsid w:val="001B28F5"/>
    <w:rsid w:val="001B34EC"/>
    <w:rsid w:val="001C1B00"/>
    <w:rsid w:val="001D4AC3"/>
    <w:rsid w:val="001D5498"/>
    <w:rsid w:val="001D66D2"/>
    <w:rsid w:val="0023372C"/>
    <w:rsid w:val="00233F6A"/>
    <w:rsid w:val="0023667E"/>
    <w:rsid w:val="0023711F"/>
    <w:rsid w:val="00241B16"/>
    <w:rsid w:val="0024514B"/>
    <w:rsid w:val="00253AFC"/>
    <w:rsid w:val="00266D7D"/>
    <w:rsid w:val="0027332C"/>
    <w:rsid w:val="002846F3"/>
    <w:rsid w:val="0028797C"/>
    <w:rsid w:val="00292760"/>
    <w:rsid w:val="002A14B4"/>
    <w:rsid w:val="002A2025"/>
    <w:rsid w:val="002A6C2F"/>
    <w:rsid w:val="002A7147"/>
    <w:rsid w:val="002B36B6"/>
    <w:rsid w:val="002C0BDE"/>
    <w:rsid w:val="002C252C"/>
    <w:rsid w:val="002D05FD"/>
    <w:rsid w:val="002D58D0"/>
    <w:rsid w:val="002E3C1E"/>
    <w:rsid w:val="002E6216"/>
    <w:rsid w:val="002F2FEF"/>
    <w:rsid w:val="002F7C48"/>
    <w:rsid w:val="00320287"/>
    <w:rsid w:val="00320A7D"/>
    <w:rsid w:val="00343303"/>
    <w:rsid w:val="003436FB"/>
    <w:rsid w:val="003450A8"/>
    <w:rsid w:val="00351DEC"/>
    <w:rsid w:val="003525B2"/>
    <w:rsid w:val="00356069"/>
    <w:rsid w:val="0036288D"/>
    <w:rsid w:val="003640FD"/>
    <w:rsid w:val="00364123"/>
    <w:rsid w:val="00371691"/>
    <w:rsid w:val="00386792"/>
    <w:rsid w:val="0039160F"/>
    <w:rsid w:val="003952CC"/>
    <w:rsid w:val="0039699D"/>
    <w:rsid w:val="003A248D"/>
    <w:rsid w:val="003B10B0"/>
    <w:rsid w:val="003B25C0"/>
    <w:rsid w:val="003C0308"/>
    <w:rsid w:val="003C1523"/>
    <w:rsid w:val="003D28C3"/>
    <w:rsid w:val="003D49F1"/>
    <w:rsid w:val="003F098E"/>
    <w:rsid w:val="003F714D"/>
    <w:rsid w:val="003F78E1"/>
    <w:rsid w:val="004101F9"/>
    <w:rsid w:val="0041388C"/>
    <w:rsid w:val="00416D0C"/>
    <w:rsid w:val="00421189"/>
    <w:rsid w:val="00423452"/>
    <w:rsid w:val="00425FF2"/>
    <w:rsid w:val="004446A8"/>
    <w:rsid w:val="004479B7"/>
    <w:rsid w:val="004510DD"/>
    <w:rsid w:val="0045697D"/>
    <w:rsid w:val="00466759"/>
    <w:rsid w:val="004713BF"/>
    <w:rsid w:val="004800E0"/>
    <w:rsid w:val="00480FD2"/>
    <w:rsid w:val="004872C9"/>
    <w:rsid w:val="004A1C84"/>
    <w:rsid w:val="004A4D54"/>
    <w:rsid w:val="004A671F"/>
    <w:rsid w:val="004A71AD"/>
    <w:rsid w:val="004A7D7B"/>
    <w:rsid w:val="004B1AE9"/>
    <w:rsid w:val="004B36E1"/>
    <w:rsid w:val="004B3C86"/>
    <w:rsid w:val="004C5D65"/>
    <w:rsid w:val="004D166E"/>
    <w:rsid w:val="004D2DE2"/>
    <w:rsid w:val="004E3C90"/>
    <w:rsid w:val="00505B8B"/>
    <w:rsid w:val="0051393C"/>
    <w:rsid w:val="005256A6"/>
    <w:rsid w:val="0052662B"/>
    <w:rsid w:val="00536CF3"/>
    <w:rsid w:val="00543F06"/>
    <w:rsid w:val="005521D9"/>
    <w:rsid w:val="00554183"/>
    <w:rsid w:val="00555D39"/>
    <w:rsid w:val="005665CB"/>
    <w:rsid w:val="00566A3D"/>
    <w:rsid w:val="005705A1"/>
    <w:rsid w:val="005746F4"/>
    <w:rsid w:val="005839AE"/>
    <w:rsid w:val="00585549"/>
    <w:rsid w:val="005862E3"/>
    <w:rsid w:val="00590F7D"/>
    <w:rsid w:val="005972A8"/>
    <w:rsid w:val="005A7DEE"/>
    <w:rsid w:val="005B04D4"/>
    <w:rsid w:val="005C46AE"/>
    <w:rsid w:val="005D1916"/>
    <w:rsid w:val="005D5F72"/>
    <w:rsid w:val="005D7330"/>
    <w:rsid w:val="005D73BB"/>
    <w:rsid w:val="005E0337"/>
    <w:rsid w:val="005E0578"/>
    <w:rsid w:val="005E0C7D"/>
    <w:rsid w:val="005E2386"/>
    <w:rsid w:val="005E7D3E"/>
    <w:rsid w:val="005F2306"/>
    <w:rsid w:val="006029EF"/>
    <w:rsid w:val="0061352A"/>
    <w:rsid w:val="006200C8"/>
    <w:rsid w:val="00626B0E"/>
    <w:rsid w:val="006273DC"/>
    <w:rsid w:val="00642D69"/>
    <w:rsid w:val="00643664"/>
    <w:rsid w:val="006445C8"/>
    <w:rsid w:val="006711AF"/>
    <w:rsid w:val="006749C3"/>
    <w:rsid w:val="00675530"/>
    <w:rsid w:val="0067733D"/>
    <w:rsid w:val="00686F96"/>
    <w:rsid w:val="006904F2"/>
    <w:rsid w:val="00696425"/>
    <w:rsid w:val="006A17BF"/>
    <w:rsid w:val="006A664B"/>
    <w:rsid w:val="006F3A72"/>
    <w:rsid w:val="006F6E7A"/>
    <w:rsid w:val="00701FDB"/>
    <w:rsid w:val="00703E62"/>
    <w:rsid w:val="007062AA"/>
    <w:rsid w:val="00711F01"/>
    <w:rsid w:val="00714760"/>
    <w:rsid w:val="0071778D"/>
    <w:rsid w:val="007308A2"/>
    <w:rsid w:val="007323DE"/>
    <w:rsid w:val="00760279"/>
    <w:rsid w:val="00761A68"/>
    <w:rsid w:val="00773F0D"/>
    <w:rsid w:val="007749D7"/>
    <w:rsid w:val="00786726"/>
    <w:rsid w:val="00790D03"/>
    <w:rsid w:val="007910DA"/>
    <w:rsid w:val="007A300D"/>
    <w:rsid w:val="007A747A"/>
    <w:rsid w:val="007B5BDC"/>
    <w:rsid w:val="007C22F4"/>
    <w:rsid w:val="007E2A97"/>
    <w:rsid w:val="007E73F5"/>
    <w:rsid w:val="007F5456"/>
    <w:rsid w:val="007F70E3"/>
    <w:rsid w:val="007F7863"/>
    <w:rsid w:val="00800179"/>
    <w:rsid w:val="00801997"/>
    <w:rsid w:val="00803448"/>
    <w:rsid w:val="00823CFD"/>
    <w:rsid w:val="00826FAC"/>
    <w:rsid w:val="00827D6C"/>
    <w:rsid w:val="008303AD"/>
    <w:rsid w:val="008327CD"/>
    <w:rsid w:val="008370B6"/>
    <w:rsid w:val="0084197B"/>
    <w:rsid w:val="0084731E"/>
    <w:rsid w:val="0085376B"/>
    <w:rsid w:val="008547BA"/>
    <w:rsid w:val="00883C89"/>
    <w:rsid w:val="0088647D"/>
    <w:rsid w:val="00886F17"/>
    <w:rsid w:val="008901CB"/>
    <w:rsid w:val="00892490"/>
    <w:rsid w:val="00896944"/>
    <w:rsid w:val="008A0BB9"/>
    <w:rsid w:val="008B19C0"/>
    <w:rsid w:val="008B1F8A"/>
    <w:rsid w:val="008B230A"/>
    <w:rsid w:val="008B4E38"/>
    <w:rsid w:val="008B5271"/>
    <w:rsid w:val="008C5BAB"/>
    <w:rsid w:val="008D51D4"/>
    <w:rsid w:val="008D7CD7"/>
    <w:rsid w:val="008E2DCD"/>
    <w:rsid w:val="008E4FE4"/>
    <w:rsid w:val="008E50EF"/>
    <w:rsid w:val="008F4ECF"/>
    <w:rsid w:val="008F50DF"/>
    <w:rsid w:val="008F75F9"/>
    <w:rsid w:val="00900987"/>
    <w:rsid w:val="00900D4B"/>
    <w:rsid w:val="00910BFC"/>
    <w:rsid w:val="00913EFC"/>
    <w:rsid w:val="0091794D"/>
    <w:rsid w:val="00920EC5"/>
    <w:rsid w:val="0092509E"/>
    <w:rsid w:val="00925DDB"/>
    <w:rsid w:val="00934835"/>
    <w:rsid w:val="00935CD7"/>
    <w:rsid w:val="00941038"/>
    <w:rsid w:val="00943AB1"/>
    <w:rsid w:val="00951DA8"/>
    <w:rsid w:val="00963197"/>
    <w:rsid w:val="00967F71"/>
    <w:rsid w:val="00971EFE"/>
    <w:rsid w:val="00973196"/>
    <w:rsid w:val="00974E53"/>
    <w:rsid w:val="009804B8"/>
    <w:rsid w:val="00984495"/>
    <w:rsid w:val="00995B8F"/>
    <w:rsid w:val="009A251D"/>
    <w:rsid w:val="009A53A2"/>
    <w:rsid w:val="009A6A18"/>
    <w:rsid w:val="009C3812"/>
    <w:rsid w:val="009D7B3B"/>
    <w:rsid w:val="009E493C"/>
    <w:rsid w:val="009F0701"/>
    <w:rsid w:val="009F247B"/>
    <w:rsid w:val="00A041C5"/>
    <w:rsid w:val="00A04774"/>
    <w:rsid w:val="00A05872"/>
    <w:rsid w:val="00A115D9"/>
    <w:rsid w:val="00A14CB9"/>
    <w:rsid w:val="00A21ADB"/>
    <w:rsid w:val="00A23131"/>
    <w:rsid w:val="00A25211"/>
    <w:rsid w:val="00A3656E"/>
    <w:rsid w:val="00A400EC"/>
    <w:rsid w:val="00A44824"/>
    <w:rsid w:val="00A56A19"/>
    <w:rsid w:val="00A6171A"/>
    <w:rsid w:val="00A64F95"/>
    <w:rsid w:val="00A6784B"/>
    <w:rsid w:val="00A728C4"/>
    <w:rsid w:val="00A73E5A"/>
    <w:rsid w:val="00A74E18"/>
    <w:rsid w:val="00A75FF4"/>
    <w:rsid w:val="00A8398F"/>
    <w:rsid w:val="00A856E6"/>
    <w:rsid w:val="00A91D7A"/>
    <w:rsid w:val="00A93A26"/>
    <w:rsid w:val="00A958DE"/>
    <w:rsid w:val="00A95BD8"/>
    <w:rsid w:val="00AA7B50"/>
    <w:rsid w:val="00AB4A2A"/>
    <w:rsid w:val="00AB6066"/>
    <w:rsid w:val="00AC478A"/>
    <w:rsid w:val="00AF00A8"/>
    <w:rsid w:val="00AF0896"/>
    <w:rsid w:val="00B00699"/>
    <w:rsid w:val="00B1079C"/>
    <w:rsid w:val="00B248A6"/>
    <w:rsid w:val="00B248A7"/>
    <w:rsid w:val="00B32FE7"/>
    <w:rsid w:val="00B36BAD"/>
    <w:rsid w:val="00B41517"/>
    <w:rsid w:val="00B424BF"/>
    <w:rsid w:val="00B46C04"/>
    <w:rsid w:val="00B57899"/>
    <w:rsid w:val="00B73AAA"/>
    <w:rsid w:val="00B83A74"/>
    <w:rsid w:val="00B875E3"/>
    <w:rsid w:val="00B9404D"/>
    <w:rsid w:val="00B95520"/>
    <w:rsid w:val="00BC155A"/>
    <w:rsid w:val="00BC3C89"/>
    <w:rsid w:val="00BE047E"/>
    <w:rsid w:val="00BE0943"/>
    <w:rsid w:val="00BF008B"/>
    <w:rsid w:val="00C03614"/>
    <w:rsid w:val="00C06376"/>
    <w:rsid w:val="00C10F6B"/>
    <w:rsid w:val="00C141EC"/>
    <w:rsid w:val="00C15643"/>
    <w:rsid w:val="00C1699E"/>
    <w:rsid w:val="00C17158"/>
    <w:rsid w:val="00C256CC"/>
    <w:rsid w:val="00C271FF"/>
    <w:rsid w:val="00C30A32"/>
    <w:rsid w:val="00C30C40"/>
    <w:rsid w:val="00C312F7"/>
    <w:rsid w:val="00C40587"/>
    <w:rsid w:val="00C445B9"/>
    <w:rsid w:val="00C46A85"/>
    <w:rsid w:val="00C71F02"/>
    <w:rsid w:val="00C86916"/>
    <w:rsid w:val="00C916DD"/>
    <w:rsid w:val="00C92C06"/>
    <w:rsid w:val="00C93302"/>
    <w:rsid w:val="00C94D32"/>
    <w:rsid w:val="00CA34C8"/>
    <w:rsid w:val="00CA53F0"/>
    <w:rsid w:val="00CA5ED9"/>
    <w:rsid w:val="00CA67E9"/>
    <w:rsid w:val="00CB3FD7"/>
    <w:rsid w:val="00CC0E6E"/>
    <w:rsid w:val="00CC5DB1"/>
    <w:rsid w:val="00CD7090"/>
    <w:rsid w:val="00CE073C"/>
    <w:rsid w:val="00CF7B9E"/>
    <w:rsid w:val="00D03E5D"/>
    <w:rsid w:val="00D071A2"/>
    <w:rsid w:val="00D10401"/>
    <w:rsid w:val="00D127C4"/>
    <w:rsid w:val="00D138B8"/>
    <w:rsid w:val="00D21A3D"/>
    <w:rsid w:val="00D21EC6"/>
    <w:rsid w:val="00D30E48"/>
    <w:rsid w:val="00D30FA0"/>
    <w:rsid w:val="00D31507"/>
    <w:rsid w:val="00D32243"/>
    <w:rsid w:val="00D32C33"/>
    <w:rsid w:val="00D3355D"/>
    <w:rsid w:val="00D34CD5"/>
    <w:rsid w:val="00D35523"/>
    <w:rsid w:val="00D3630B"/>
    <w:rsid w:val="00D42542"/>
    <w:rsid w:val="00D427DF"/>
    <w:rsid w:val="00D45816"/>
    <w:rsid w:val="00D500B9"/>
    <w:rsid w:val="00D51036"/>
    <w:rsid w:val="00D517DC"/>
    <w:rsid w:val="00D5290E"/>
    <w:rsid w:val="00D6651B"/>
    <w:rsid w:val="00D6681F"/>
    <w:rsid w:val="00D81B22"/>
    <w:rsid w:val="00D84A9A"/>
    <w:rsid w:val="00D9434B"/>
    <w:rsid w:val="00D96008"/>
    <w:rsid w:val="00DA211C"/>
    <w:rsid w:val="00DA41DD"/>
    <w:rsid w:val="00DA7197"/>
    <w:rsid w:val="00DA7665"/>
    <w:rsid w:val="00DB0AD1"/>
    <w:rsid w:val="00DB1865"/>
    <w:rsid w:val="00DB3ABC"/>
    <w:rsid w:val="00DC1300"/>
    <w:rsid w:val="00DC31A8"/>
    <w:rsid w:val="00DE20C2"/>
    <w:rsid w:val="00E05B78"/>
    <w:rsid w:val="00E07B8E"/>
    <w:rsid w:val="00E121EC"/>
    <w:rsid w:val="00E22E29"/>
    <w:rsid w:val="00E3568D"/>
    <w:rsid w:val="00E35D00"/>
    <w:rsid w:val="00E36595"/>
    <w:rsid w:val="00E54C48"/>
    <w:rsid w:val="00E557FC"/>
    <w:rsid w:val="00E61ABD"/>
    <w:rsid w:val="00E77A19"/>
    <w:rsid w:val="00E807F8"/>
    <w:rsid w:val="00E80B6F"/>
    <w:rsid w:val="00E8768B"/>
    <w:rsid w:val="00E9771F"/>
    <w:rsid w:val="00EA0F38"/>
    <w:rsid w:val="00EA5B9F"/>
    <w:rsid w:val="00EA64D1"/>
    <w:rsid w:val="00EB6625"/>
    <w:rsid w:val="00EB69B4"/>
    <w:rsid w:val="00EB6E3E"/>
    <w:rsid w:val="00EC20B5"/>
    <w:rsid w:val="00EC4D45"/>
    <w:rsid w:val="00EC67E3"/>
    <w:rsid w:val="00ED2497"/>
    <w:rsid w:val="00ED7A9B"/>
    <w:rsid w:val="00EE0667"/>
    <w:rsid w:val="00EE36C4"/>
    <w:rsid w:val="00EF3F0D"/>
    <w:rsid w:val="00F01EBF"/>
    <w:rsid w:val="00F05E5A"/>
    <w:rsid w:val="00F072CF"/>
    <w:rsid w:val="00F07554"/>
    <w:rsid w:val="00F109E5"/>
    <w:rsid w:val="00F10B9D"/>
    <w:rsid w:val="00F12C35"/>
    <w:rsid w:val="00F1746B"/>
    <w:rsid w:val="00F34B90"/>
    <w:rsid w:val="00F35063"/>
    <w:rsid w:val="00F44277"/>
    <w:rsid w:val="00F4569A"/>
    <w:rsid w:val="00F65B03"/>
    <w:rsid w:val="00F753E2"/>
    <w:rsid w:val="00F76CDE"/>
    <w:rsid w:val="00F77C92"/>
    <w:rsid w:val="00F86F09"/>
    <w:rsid w:val="00F94D38"/>
    <w:rsid w:val="00FA34C1"/>
    <w:rsid w:val="00FA3742"/>
    <w:rsid w:val="00FB2072"/>
    <w:rsid w:val="00FC3FB7"/>
    <w:rsid w:val="00FC40C0"/>
    <w:rsid w:val="00FD5107"/>
    <w:rsid w:val="00FD71F3"/>
    <w:rsid w:val="00FD7BC1"/>
    <w:rsid w:val="00FE0609"/>
    <w:rsid w:val="00FE378E"/>
    <w:rsid w:val="00FE3AEA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8D"/>
    <w:rPr>
      <w:rFonts w:ascii="Times New Roman" w:eastAsia="Times New Roman" w:hAnsi="Times New Roman"/>
      <w:sz w:val="20"/>
      <w:szCs w:val="20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78D"/>
    <w:pPr>
      <w:keepNext/>
      <w:outlineLvl w:val="6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78D"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1778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1778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177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778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17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78D"/>
    <w:rPr>
      <w:rFonts w:ascii="Tahoma" w:hAnsi="Tahoma" w:cs="Tahoma"/>
      <w:sz w:val="16"/>
      <w:szCs w:val="16"/>
      <w:lang w:eastAsia="ru-RU"/>
    </w:rPr>
  </w:style>
  <w:style w:type="character" w:customStyle="1" w:styleId="rvts0">
    <w:name w:val="rvts0"/>
    <w:basedOn w:val="DefaultParagraphFont"/>
    <w:uiPriority w:val="99"/>
    <w:rsid w:val="002E6216"/>
    <w:rPr>
      <w:rFonts w:cs="Times New Roman"/>
    </w:rPr>
  </w:style>
  <w:style w:type="character" w:customStyle="1" w:styleId="rvts44">
    <w:name w:val="rvts44"/>
    <w:basedOn w:val="DefaultParagraphFont"/>
    <w:uiPriority w:val="99"/>
    <w:rsid w:val="002E6216"/>
    <w:rPr>
      <w:rFonts w:cs="Times New Roman"/>
    </w:rPr>
  </w:style>
  <w:style w:type="table" w:styleId="TableGrid">
    <w:name w:val="Table Grid"/>
    <w:basedOn w:val="TableNormal"/>
    <w:uiPriority w:val="99"/>
    <w:rsid w:val="00EE36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A6C2F"/>
    <w:rPr>
      <w:rFonts w:cs="Times New Roman"/>
      <w:color w:val="0000FF"/>
      <w:u w:val="single"/>
    </w:rPr>
  </w:style>
  <w:style w:type="paragraph" w:customStyle="1" w:styleId="TableContents">
    <w:name w:val="Table Contents"/>
    <w:basedOn w:val="Normal"/>
    <w:uiPriority w:val="99"/>
    <w:rsid w:val="00E807F8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oSpacing">
    <w:name w:val="No Spacing"/>
    <w:uiPriority w:val="99"/>
    <w:qFormat/>
    <w:rsid w:val="00DA7665"/>
    <w:rPr>
      <w:rFonts w:ascii="Times New Roman" w:eastAsia="Times New Roman" w:hAnsi="Times New Roman"/>
      <w:sz w:val="20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253A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Normal"/>
    <w:uiPriority w:val="99"/>
    <w:rsid w:val="00253AFC"/>
    <w:pPr>
      <w:widowControl w:val="0"/>
      <w:ind w:left="72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1893-98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765</TotalTime>
  <Pages>4</Pages>
  <Words>743</Words>
  <Characters>4236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ОК-3</dc:creator>
  <cp:keywords/>
  <dc:description/>
  <cp:lastModifiedBy>User</cp:lastModifiedBy>
  <cp:revision>127</cp:revision>
  <cp:lastPrinted>2018-06-07T09:30:00Z</cp:lastPrinted>
  <dcterms:created xsi:type="dcterms:W3CDTF">2016-09-26T06:30:00Z</dcterms:created>
  <dcterms:modified xsi:type="dcterms:W3CDTF">2018-06-07T09:32:00Z</dcterms:modified>
</cp:coreProperties>
</file>